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5" w:rsidRDefault="00D42C65"/>
    <w:p w:rsidR="004C2140" w:rsidRDefault="004C2140"/>
    <w:p w:rsidR="004C2140" w:rsidRDefault="004C2140" w:rsidP="004C2140">
      <w:pPr>
        <w:spacing w:before="51"/>
        <w:ind w:left="2621"/>
        <w:rPr>
          <w:rFonts w:ascii="Garamond" w:hAnsi="Garamond"/>
          <w:b/>
          <w:color w:val="0D0D0D"/>
          <w:sz w:val="24"/>
          <w:lang w:val="sl-SI"/>
        </w:rPr>
      </w:pPr>
    </w:p>
    <w:p w:rsidR="004C2140" w:rsidRPr="00715A0E" w:rsidRDefault="004C2140" w:rsidP="004C2140">
      <w:pPr>
        <w:spacing w:before="51"/>
        <w:ind w:left="2621"/>
        <w:rPr>
          <w:rFonts w:ascii="Garamond" w:eastAsia="Calibri" w:hAnsi="Garamond" w:cs="Calibri"/>
          <w:sz w:val="24"/>
          <w:szCs w:val="24"/>
          <w:lang w:val="sl-SI"/>
        </w:rPr>
      </w:pPr>
      <w:r w:rsidRPr="00715A0E">
        <w:rPr>
          <w:rFonts w:ascii="Garamond" w:hAnsi="Garamond"/>
          <w:b/>
          <w:color w:val="0D0D0D"/>
          <w:sz w:val="24"/>
          <w:lang w:val="sl-SI"/>
        </w:rPr>
        <w:t>IZJAVA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O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pacing w:val="-1"/>
          <w:sz w:val="24"/>
          <w:lang w:val="sl-SI"/>
        </w:rPr>
        <w:t xml:space="preserve">IZPOLNJEVANJU </w:t>
      </w:r>
      <w:r w:rsidRPr="00715A0E">
        <w:rPr>
          <w:rFonts w:ascii="Garamond" w:hAnsi="Garamond"/>
          <w:b/>
          <w:color w:val="0D0D0D"/>
          <w:sz w:val="24"/>
          <w:lang w:val="sl-SI"/>
        </w:rPr>
        <w:t>POGOJA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»PCT«</w:t>
      </w:r>
    </w:p>
    <w:p w:rsidR="004C2140" w:rsidRPr="00715A0E" w:rsidRDefault="004C2140" w:rsidP="004C2140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4C2140" w:rsidRPr="00715A0E" w:rsidRDefault="004C2140" w:rsidP="004C2140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4C2140" w:rsidRPr="00715A0E" w:rsidRDefault="004C2140" w:rsidP="004C2140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4C2140" w:rsidRPr="00715A0E" w:rsidRDefault="004C2140" w:rsidP="004C2140">
      <w:pPr>
        <w:rPr>
          <w:rFonts w:ascii="Garamond" w:eastAsia="Calibri" w:hAnsi="Garamond" w:cs="Calibri"/>
          <w:b/>
          <w:bCs/>
          <w:sz w:val="29"/>
          <w:szCs w:val="29"/>
          <w:lang w:val="sl-SI"/>
        </w:rPr>
      </w:pPr>
    </w:p>
    <w:p w:rsidR="004C2140" w:rsidRPr="00715A0E" w:rsidRDefault="004C2140" w:rsidP="004C2140">
      <w:pPr>
        <w:pStyle w:val="Telobesedila"/>
        <w:spacing w:line="360" w:lineRule="auto"/>
        <w:ind w:left="1843" w:hanging="1687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1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podpisani _______________________________</w:t>
      </w:r>
      <w:r>
        <w:rPr>
          <w:rFonts w:ascii="Garamond" w:hAnsi="Garamond"/>
          <w:color w:val="0D0D0D"/>
          <w:lang w:val="sl-SI"/>
        </w:rPr>
        <w:t>_____________________________</w:t>
      </w:r>
      <w:r>
        <w:rPr>
          <w:rFonts w:ascii="Garamond" w:hAnsi="Garamond"/>
          <w:color w:val="0D0D0D"/>
          <w:lang w:val="sl-SI"/>
        </w:rPr>
        <w:t>,</w:t>
      </w:r>
      <w:r w:rsidRPr="00715A0E">
        <w:rPr>
          <w:rFonts w:ascii="Garamond" w:hAnsi="Garamond"/>
          <w:color w:val="0D0D0D"/>
          <w:lang w:val="sl-SI"/>
        </w:rPr>
        <w:t xml:space="preserve"> </w:t>
      </w:r>
    </w:p>
    <w:p w:rsidR="004C2140" w:rsidRPr="00715A0E" w:rsidRDefault="004C2140" w:rsidP="004C2140">
      <w:pPr>
        <w:pStyle w:val="Telobesedila"/>
        <w:spacing w:line="360" w:lineRule="auto"/>
        <w:ind w:left="2127" w:hanging="2127"/>
        <w:rPr>
          <w:rFonts w:ascii="Garamond" w:hAnsi="Garamond"/>
          <w:color w:val="0D0D0D"/>
          <w:spacing w:val="-1"/>
          <w:lang w:val="sl-SI"/>
        </w:rPr>
      </w:pPr>
    </w:p>
    <w:p w:rsidR="004C2140" w:rsidRPr="00715A0E" w:rsidRDefault="004C2140" w:rsidP="004C2140">
      <w:pPr>
        <w:pStyle w:val="Telobesedila"/>
        <w:spacing w:line="276" w:lineRule="auto"/>
        <w:ind w:right="34"/>
        <w:jc w:val="both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lang w:val="sl-SI"/>
        </w:rPr>
        <w:t>izjavljam,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da</w:t>
      </w:r>
      <w:r w:rsidRPr="00715A0E">
        <w:rPr>
          <w:rFonts w:ascii="Garamond" w:hAnsi="Garamond"/>
          <w:color w:val="0D0D0D"/>
          <w:spacing w:val="-6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izpolnjujem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pogoj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pacing w:val="-4"/>
          <w:lang w:val="sl-SI"/>
        </w:rPr>
        <w:t>P</w:t>
      </w:r>
      <w:r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Pr="00715A0E">
        <w:rPr>
          <w:rFonts w:ascii="Garamond" w:hAnsi="Garamond"/>
          <w:color w:val="000000"/>
          <w:lang w:val="sl-SI" w:eastAsia="sl-SI"/>
        </w:rPr>
        <w:t>rebolel</w:t>
      </w:r>
      <w:proofErr w:type="spellEnd"/>
      <w:r w:rsidRPr="00715A0E">
        <w:rPr>
          <w:rFonts w:ascii="Garamond" w:hAnsi="Garamond"/>
          <w:color w:val="000000"/>
          <w:lang w:val="sl-SI" w:eastAsia="sl-SI"/>
        </w:rPr>
        <w:t>) </w:t>
      </w:r>
      <w:r w:rsidRPr="00715A0E">
        <w:rPr>
          <w:rFonts w:ascii="Garamond" w:hAnsi="Garamond"/>
          <w:b/>
          <w:color w:val="000000"/>
          <w:lang w:val="sl-SI" w:eastAsia="sl-SI"/>
        </w:rPr>
        <w:t>C</w:t>
      </w:r>
      <w:r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Pr="00715A0E">
        <w:rPr>
          <w:rFonts w:ascii="Garamond" w:hAnsi="Garamond"/>
          <w:color w:val="000000"/>
          <w:lang w:val="sl-SI" w:eastAsia="sl-SI"/>
        </w:rPr>
        <w:t>epljen</w:t>
      </w:r>
      <w:proofErr w:type="spellEnd"/>
      <w:r w:rsidRPr="00715A0E">
        <w:rPr>
          <w:rFonts w:ascii="Garamond" w:hAnsi="Garamond"/>
          <w:color w:val="000000"/>
          <w:lang w:val="sl-SI" w:eastAsia="sl-SI"/>
        </w:rPr>
        <w:t xml:space="preserve">) </w:t>
      </w:r>
      <w:r w:rsidRPr="00715A0E">
        <w:rPr>
          <w:rFonts w:ascii="Garamond" w:hAnsi="Garamond"/>
          <w:b/>
          <w:color w:val="000000"/>
          <w:lang w:val="sl-SI" w:eastAsia="sl-SI"/>
        </w:rPr>
        <w:t>T</w:t>
      </w:r>
      <w:r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Pr="00715A0E">
        <w:rPr>
          <w:rFonts w:ascii="Garamond" w:hAnsi="Garamond"/>
          <w:color w:val="000000"/>
          <w:lang w:val="sl-SI" w:eastAsia="sl-SI"/>
        </w:rPr>
        <w:t>estiran</w:t>
      </w:r>
      <w:proofErr w:type="spellEnd"/>
      <w:r w:rsidRPr="00715A0E">
        <w:rPr>
          <w:rFonts w:ascii="Garamond" w:hAnsi="Garamond"/>
          <w:color w:val="000000"/>
          <w:lang w:val="sl-SI" w:eastAsia="sl-SI"/>
        </w:rPr>
        <w:t>)</w:t>
      </w:r>
      <w:r w:rsidRPr="00715A0E">
        <w:rPr>
          <w:rFonts w:ascii="Garamond" w:hAnsi="Garamond"/>
          <w:color w:val="0D0D0D"/>
          <w:lang w:val="sl-SI"/>
        </w:rPr>
        <w:t xml:space="preserve"> z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enim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od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navedenih</w:t>
      </w:r>
      <w:r>
        <w:rPr>
          <w:rFonts w:ascii="Garamond" w:hAnsi="Garamond"/>
          <w:color w:val="0D0D0D"/>
          <w:lang w:val="sl-SI"/>
        </w:rPr>
        <w:t xml:space="preserve"> </w:t>
      </w:r>
      <w:bookmarkStart w:id="0" w:name="_GoBack"/>
      <w:r w:rsidRPr="00715A0E">
        <w:rPr>
          <w:rFonts w:ascii="Garamond" w:hAnsi="Garamond"/>
          <w:color w:val="0D0D0D"/>
          <w:lang w:val="sl-SI"/>
        </w:rPr>
        <w:t>potrdil</w:t>
      </w:r>
      <w:r w:rsidRPr="00715A0E">
        <w:rPr>
          <w:rFonts w:ascii="Garamond" w:hAnsi="Garamond"/>
          <w:color w:val="0D0D0D"/>
          <w:spacing w:val="-10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in/</w:t>
      </w:r>
      <w:bookmarkEnd w:id="0"/>
      <w:r w:rsidRPr="00715A0E">
        <w:rPr>
          <w:rFonts w:ascii="Garamond" w:hAnsi="Garamond"/>
          <w:color w:val="0D0D0D"/>
          <w:lang w:val="sl-SI"/>
        </w:rPr>
        <w:t>ali</w:t>
      </w:r>
      <w:r w:rsidRPr="00715A0E">
        <w:rPr>
          <w:rFonts w:ascii="Garamond" w:hAnsi="Garamond"/>
          <w:color w:val="0D0D0D"/>
          <w:spacing w:val="-11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dokazil:</w:t>
      </w:r>
    </w:p>
    <w:p w:rsidR="004C2140" w:rsidRPr="00715A0E" w:rsidRDefault="004C2140" w:rsidP="004C2140">
      <w:p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 </w:t>
      </w:r>
    </w:p>
    <w:p w:rsidR="004C2140" w:rsidRPr="00715A0E" w:rsidRDefault="004C2140" w:rsidP="004C2140">
      <w:pPr>
        <w:pStyle w:val="Odstavekseznam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negativnem rezultatu PCR</w:t>
      </w:r>
      <w:r>
        <w:rPr>
          <w:rFonts w:ascii="Garamond" w:hAnsi="Garamond"/>
          <w:color w:val="000000"/>
          <w:sz w:val="24"/>
          <w:szCs w:val="24"/>
          <w:lang w:val="sl-SI" w:eastAsia="sl-SI"/>
        </w:rPr>
        <w:t xml:space="preserve"> 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na virus SARS-CoV-2</w:t>
      </w:r>
      <w:r>
        <w:rPr>
          <w:rFonts w:ascii="Garamond" w:hAnsi="Garamond"/>
          <w:color w:val="000000"/>
          <w:sz w:val="24"/>
          <w:szCs w:val="24"/>
          <w:lang w:val="sl-SI" w:eastAsia="sl-SI"/>
        </w:rPr>
        <w:t>, ki ni starejši od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</w:t>
      </w:r>
      <w:r>
        <w:rPr>
          <w:rFonts w:ascii="Garamond" w:hAnsi="Garamond"/>
          <w:color w:val="000000"/>
          <w:sz w:val="24"/>
          <w:szCs w:val="24"/>
          <w:lang w:val="sl-SI" w:eastAsia="sl-SI"/>
        </w:rPr>
        <w:t xml:space="preserve">72 ur 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ali hitrega testa HAG na virus SARS-CoV-2, ki ni starejši od 48 ur od odvzema brisa,</w:t>
      </w:r>
    </w:p>
    <w:p w:rsidR="004C2140" w:rsidRPr="00715A0E" w:rsidRDefault="004C2140" w:rsidP="004C2140">
      <w:pPr>
        <w:pStyle w:val="Odstavekseznam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cepljenju zoper COVID-19, s katerim dokazujete, da je preteklo od prejema:</w:t>
      </w:r>
    </w:p>
    <w:p w:rsidR="004C2140" w:rsidRPr="00715A0E" w:rsidRDefault="004C2140" w:rsidP="004C2140">
      <w:pPr>
        <w:pStyle w:val="Odstavekseznam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drugega odmerka cepiva proizvajalca </w:t>
      </w:r>
      <w:proofErr w:type="spellStart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Pfizer</w:t>
      </w:r>
      <w:proofErr w:type="spellEnd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najmanj 7 dni, Moderne najmanj 14 dni</w:t>
      </w:r>
      <w:r>
        <w:rPr>
          <w:rFonts w:ascii="Garamond" w:hAnsi="Garamond"/>
          <w:color w:val="000000"/>
          <w:sz w:val="24"/>
          <w:szCs w:val="24"/>
          <w:lang w:val="sl-SI" w:eastAsia="sl-SI"/>
        </w:rPr>
        <w:t xml:space="preserve"> (v primeru </w:t>
      </w:r>
      <w:proofErr w:type="spellStart"/>
      <w:r>
        <w:rPr>
          <w:rFonts w:ascii="Garamond" w:hAnsi="Garamond"/>
          <w:color w:val="000000"/>
          <w:sz w:val="24"/>
          <w:szCs w:val="24"/>
          <w:lang w:val="sl-SI" w:eastAsia="sl-SI"/>
        </w:rPr>
        <w:t>prebolelosti</w:t>
      </w:r>
      <w:proofErr w:type="spellEnd"/>
      <w:r>
        <w:rPr>
          <w:rFonts w:ascii="Garamond" w:hAnsi="Garamond"/>
          <w:color w:val="000000"/>
          <w:sz w:val="24"/>
          <w:szCs w:val="24"/>
          <w:lang w:val="sl-SI" w:eastAsia="sl-SI"/>
        </w:rPr>
        <w:t xml:space="preserve"> zadošča en odmerek cepiva v obdobju 240 dni po pozitivnem testu PCR ali pojavu simptomov)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,</w:t>
      </w:r>
    </w:p>
    <w:p w:rsidR="004C2140" w:rsidRPr="00715A0E" w:rsidRDefault="004C2140" w:rsidP="004C2140">
      <w:pPr>
        <w:pStyle w:val="Odstavekseznam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prvega odmerka cepiva proizvajalca </w:t>
      </w:r>
      <w:proofErr w:type="spellStart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AstraZeneca</w:t>
      </w:r>
      <w:proofErr w:type="spellEnd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najmanj 21 dni,</w:t>
      </w:r>
    </w:p>
    <w:p w:rsidR="004C2140" w:rsidRPr="00715A0E" w:rsidRDefault="004C2140" w:rsidP="004C2140">
      <w:pPr>
        <w:pStyle w:val="Odstavekseznam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odmerka cepiva Janssen najmanj 14 dni,</w:t>
      </w:r>
    </w:p>
    <w:p w:rsidR="004C2140" w:rsidRPr="00715A0E" w:rsidRDefault="004C2140" w:rsidP="004C2140">
      <w:pPr>
        <w:pStyle w:val="Odstavekseznam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pozitivnem rezultatu testa PCR, ki je starejši od deset dni, razen če zdravnik presodi drugače, vendar ni starejši od šest mesecev,</w:t>
      </w:r>
    </w:p>
    <w:p w:rsidR="004C2140" w:rsidRPr="00715A0E" w:rsidRDefault="004C2140" w:rsidP="004C2140">
      <w:pPr>
        <w:pStyle w:val="Odstavekseznam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potrdilo zdravnika, da je oseba prebolela COVID-19 in od začetka simptomov ni minilo več kot šest mesecev.</w:t>
      </w:r>
    </w:p>
    <w:p w:rsidR="004C2140" w:rsidRDefault="004C2140" w:rsidP="004C2140">
      <w:pPr>
        <w:spacing w:line="360" w:lineRule="auto"/>
        <w:rPr>
          <w:rFonts w:ascii="Garamond" w:hAnsi="Garamond" w:cs="Calibri"/>
          <w:sz w:val="24"/>
          <w:szCs w:val="24"/>
          <w:lang w:val="sl-SI"/>
        </w:rPr>
      </w:pPr>
    </w:p>
    <w:p w:rsidR="004C2140" w:rsidRPr="00715A0E" w:rsidRDefault="004C2140" w:rsidP="004C2140">
      <w:pPr>
        <w:spacing w:line="360" w:lineRule="auto"/>
        <w:rPr>
          <w:rFonts w:ascii="Garamond" w:hAnsi="Garamond" w:cs="Calibri"/>
          <w:sz w:val="24"/>
          <w:szCs w:val="24"/>
          <w:lang w:val="sl-SI"/>
        </w:rPr>
      </w:pPr>
    </w:p>
    <w:p w:rsidR="004C2140" w:rsidRPr="00715A0E" w:rsidRDefault="004C2140" w:rsidP="004C2140">
      <w:pPr>
        <w:rPr>
          <w:rFonts w:ascii="Garamond" w:eastAsia="Calibri Light" w:hAnsi="Garamond" w:cs="Calibri Light"/>
          <w:sz w:val="20"/>
          <w:szCs w:val="20"/>
          <w:lang w:val="sl-SI"/>
        </w:rPr>
      </w:pPr>
    </w:p>
    <w:p w:rsidR="004C2140" w:rsidRPr="00715A0E" w:rsidRDefault="004C2140" w:rsidP="004C2140">
      <w:pPr>
        <w:spacing w:before="10"/>
        <w:rPr>
          <w:rFonts w:ascii="Garamond" w:eastAsia="Calibri Light" w:hAnsi="Garamond" w:cs="Calibri Light"/>
          <w:sz w:val="15"/>
          <w:szCs w:val="15"/>
          <w:lang w:val="sl-SI"/>
        </w:rPr>
      </w:pPr>
    </w:p>
    <w:p w:rsidR="004C2140" w:rsidRPr="00270511" w:rsidRDefault="004C2140" w:rsidP="004C2140">
      <w:pPr>
        <w:pStyle w:val="Telobesedila"/>
        <w:spacing w:before="51"/>
        <w:ind w:right="-7915"/>
        <w:rPr>
          <w:rFonts w:ascii="Garamond" w:hAnsi="Garamond" w:cs="Calibri Light"/>
          <w:lang w:val="sl-SI"/>
        </w:rPr>
      </w:pPr>
      <w:r>
        <w:rPr>
          <w:rFonts w:ascii="Garamond" w:hAnsi="Garamond"/>
          <w:color w:val="0D0D0D"/>
          <w:spacing w:val="-1"/>
          <w:lang w:val="sl-SI"/>
        </w:rPr>
        <w:t>Cerknica</w:t>
      </w:r>
      <w:r w:rsidRPr="00715A0E">
        <w:rPr>
          <w:rFonts w:ascii="Garamond" w:hAnsi="Garamond"/>
          <w:color w:val="0D0D0D"/>
          <w:spacing w:val="-1"/>
          <w:lang w:val="sl-SI"/>
        </w:rPr>
        <w:t xml:space="preserve">, </w:t>
      </w:r>
      <w:r w:rsidRPr="00715A0E">
        <w:rPr>
          <w:rFonts w:ascii="Garamond" w:hAnsi="Garamond"/>
          <w:color w:val="0D0D0D"/>
          <w:lang w:val="sl-SI"/>
        </w:rPr>
        <w:t>dne</w:t>
      </w:r>
      <w:r>
        <w:rPr>
          <w:rFonts w:ascii="Garamond" w:hAnsi="Garamond"/>
          <w:color w:val="0D0D0D"/>
          <w:lang w:val="sl-SI"/>
        </w:rPr>
        <w:t xml:space="preserve"> _____________</w:t>
      </w:r>
      <w:r w:rsidRPr="00715A0E">
        <w:rPr>
          <w:rFonts w:ascii="Garamond" w:hAnsi="Garamond"/>
          <w:color w:val="0D0D0D"/>
          <w:spacing w:val="-1"/>
          <w:lang w:val="sl-SI"/>
        </w:rPr>
        <w:t xml:space="preserve"> </w:t>
      </w:r>
      <w:r>
        <w:rPr>
          <w:rFonts w:ascii="Garamond" w:hAnsi="Garamond" w:cs="Calibri Light"/>
          <w:lang w:val="sl-SI"/>
        </w:rPr>
        <w:tab/>
      </w:r>
      <w:r>
        <w:rPr>
          <w:rFonts w:ascii="Garamond" w:hAnsi="Garamond" w:cs="Calibri Light"/>
          <w:lang w:val="sl-SI"/>
        </w:rPr>
        <w:tab/>
      </w:r>
      <w:r>
        <w:rPr>
          <w:rFonts w:ascii="Garamond" w:hAnsi="Garamond" w:cs="Calibri Light"/>
          <w:lang w:val="sl-SI"/>
        </w:rPr>
        <w:tab/>
      </w:r>
      <w:r>
        <w:rPr>
          <w:rFonts w:ascii="Garamond" w:hAnsi="Garamond" w:cs="Calibri Light"/>
          <w:lang w:val="sl-SI"/>
        </w:rPr>
        <w:tab/>
      </w:r>
      <w:r>
        <w:rPr>
          <w:rFonts w:ascii="Garamond" w:hAnsi="Garamond" w:cs="Calibri Light"/>
          <w:lang w:val="sl-SI"/>
        </w:rPr>
        <w:tab/>
        <w:t>Podpis:____________________</w:t>
      </w:r>
    </w:p>
    <w:p w:rsidR="004C2140" w:rsidRDefault="004C2140"/>
    <w:p w:rsidR="00D42C65" w:rsidRPr="00D42C65" w:rsidRDefault="00D42C65" w:rsidP="00D42C65"/>
    <w:p w:rsidR="00D42C65" w:rsidRPr="00D42C65" w:rsidRDefault="00D42C65" w:rsidP="00D42C65"/>
    <w:p w:rsidR="00D42C65" w:rsidRDefault="00D42C65" w:rsidP="00D42C65"/>
    <w:p w:rsidR="00900EE3" w:rsidRPr="00D42C65" w:rsidRDefault="00D42C65" w:rsidP="00D42C65">
      <w:pPr>
        <w:tabs>
          <w:tab w:val="left" w:pos="8280"/>
        </w:tabs>
      </w:pPr>
      <w:r>
        <w:tab/>
      </w:r>
    </w:p>
    <w:sectPr w:rsidR="00900EE3" w:rsidRPr="00D42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14" w:rsidRDefault="00CE3514" w:rsidP="003D25FF">
      <w:r>
        <w:separator/>
      </w:r>
    </w:p>
  </w:endnote>
  <w:endnote w:type="continuationSeparator" w:id="0">
    <w:p w:rsidR="00CE3514" w:rsidRDefault="00CE3514" w:rsidP="003D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14" w:rsidRDefault="00CE3514" w:rsidP="003D25FF">
      <w:r>
        <w:separator/>
      </w:r>
    </w:p>
  </w:footnote>
  <w:footnote w:type="continuationSeparator" w:id="0">
    <w:p w:rsidR="00CE3514" w:rsidRDefault="00CE3514" w:rsidP="003D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D03C8C" w:rsidRPr="00D03C8C" w:rsidTr="00D03C8C">
      <w:tc>
        <w:tcPr>
          <w:tcW w:w="9062" w:type="dxa"/>
          <w:gridSpan w:val="2"/>
          <w:shd w:val="clear" w:color="auto" w:fill="BFBFBF" w:themeFill="background1" w:themeFillShade="BF"/>
        </w:tcPr>
        <w:p w:rsidR="003D25FF" w:rsidRPr="00D03C8C" w:rsidRDefault="003D25FF">
          <w:pPr>
            <w:pStyle w:val="Glava"/>
            <w:rPr>
              <w:rFonts w:ascii="Verdana" w:hAnsi="Verdana" w:cs="Times New Roman"/>
              <w:b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03C8C">
            <w:rPr>
              <w:rFonts w:ascii="Verdana" w:hAnsi="Verdana" w:cs="Times New Roman"/>
              <w:b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VRTEC MARTIN KRPAN CERKNICA</w:t>
          </w:r>
        </w:p>
      </w:tc>
    </w:tr>
    <w:tr w:rsidR="003D25FF" w:rsidTr="003D25FF">
      <w:tc>
        <w:tcPr>
          <w:tcW w:w="6041" w:type="dxa"/>
        </w:tcPr>
        <w:p w:rsidR="003D25FF" w:rsidRPr="003D25FF" w:rsidRDefault="003D25FF">
          <w:pPr>
            <w:pStyle w:val="Glava"/>
            <w:rPr>
              <w:sz w:val="18"/>
            </w:rPr>
          </w:pPr>
          <w:r w:rsidRPr="003D25FF">
            <w:rPr>
              <w:sz w:val="18"/>
            </w:rPr>
            <w:t>Cesta na Jezero 17, 1380 Cerknica</w:t>
          </w:r>
        </w:p>
      </w:tc>
      <w:tc>
        <w:tcPr>
          <w:tcW w:w="3021" w:type="dxa"/>
        </w:tcPr>
        <w:p w:rsidR="003D25FF" w:rsidRDefault="003D25FF">
          <w:pPr>
            <w:pStyle w:val="Glava"/>
          </w:pPr>
        </w:p>
      </w:tc>
    </w:tr>
    <w:tr w:rsidR="003D25FF" w:rsidTr="003D25FF">
      <w:tc>
        <w:tcPr>
          <w:tcW w:w="6041" w:type="dxa"/>
        </w:tcPr>
        <w:p w:rsidR="003D25FF" w:rsidRPr="003D25FF" w:rsidRDefault="003D25FF">
          <w:pPr>
            <w:pStyle w:val="Glava"/>
            <w:rPr>
              <w:sz w:val="18"/>
            </w:rPr>
          </w:pPr>
          <w:r w:rsidRPr="003D25FF">
            <w:rPr>
              <w:sz w:val="18"/>
            </w:rPr>
            <w:t>T: 01 70 50 080      F: 01 70 50 076</w:t>
          </w:r>
        </w:p>
      </w:tc>
      <w:tc>
        <w:tcPr>
          <w:tcW w:w="3021" w:type="dxa"/>
        </w:tcPr>
        <w:p w:rsidR="003D25FF" w:rsidRDefault="003D25FF">
          <w:pPr>
            <w:pStyle w:val="Glava"/>
          </w:pPr>
        </w:p>
      </w:tc>
    </w:tr>
    <w:tr w:rsidR="003D25FF" w:rsidTr="003D25FF">
      <w:tc>
        <w:tcPr>
          <w:tcW w:w="6041" w:type="dxa"/>
        </w:tcPr>
        <w:p w:rsidR="003D25FF" w:rsidRPr="003D25FF" w:rsidRDefault="003D25FF">
          <w:pPr>
            <w:pStyle w:val="Glava"/>
            <w:rPr>
              <w:sz w:val="18"/>
            </w:rPr>
          </w:pPr>
          <w:r w:rsidRPr="003D25FF">
            <w:rPr>
              <w:sz w:val="18"/>
            </w:rPr>
            <w:t xml:space="preserve">e-pošta: </w:t>
          </w:r>
          <w:r w:rsidRPr="00B1301A">
            <w:rPr>
              <w:sz w:val="18"/>
            </w:rPr>
            <w:t>vrtec-cerknica@guest.arnes.si</w:t>
          </w:r>
        </w:p>
      </w:tc>
      <w:tc>
        <w:tcPr>
          <w:tcW w:w="3021" w:type="dxa"/>
        </w:tcPr>
        <w:p w:rsidR="003D25FF" w:rsidRDefault="003D25FF">
          <w:pPr>
            <w:pStyle w:val="Glava"/>
          </w:pPr>
        </w:p>
      </w:tc>
    </w:tr>
    <w:tr w:rsidR="003D25FF" w:rsidTr="003D25FF">
      <w:tc>
        <w:tcPr>
          <w:tcW w:w="6041" w:type="dxa"/>
        </w:tcPr>
        <w:p w:rsidR="003D25FF" w:rsidRPr="003D25FF" w:rsidRDefault="004B27ED">
          <w:pPr>
            <w:pStyle w:val="Glava"/>
            <w:rPr>
              <w:sz w:val="18"/>
            </w:rPr>
          </w:pPr>
          <w:proofErr w:type="spellStart"/>
          <w:r>
            <w:rPr>
              <w:sz w:val="18"/>
            </w:rPr>
            <w:t>www</w:t>
          </w:r>
          <w:proofErr w:type="spellEnd"/>
          <w:r w:rsidR="003D25FF" w:rsidRPr="003D25FF">
            <w:rPr>
              <w:sz w:val="18"/>
            </w:rPr>
            <w:t>: vrtec-cerknica.si</w:t>
          </w:r>
        </w:p>
      </w:tc>
      <w:tc>
        <w:tcPr>
          <w:tcW w:w="3021" w:type="dxa"/>
        </w:tcPr>
        <w:p w:rsidR="003D25FF" w:rsidRDefault="003D25FF">
          <w:pPr>
            <w:pStyle w:val="Glava"/>
          </w:pPr>
        </w:p>
      </w:tc>
    </w:tr>
  </w:tbl>
  <w:p w:rsidR="003D25FF" w:rsidRDefault="003D25F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588E89" wp14:editId="5A60EE77">
          <wp:simplePos x="0" y="0"/>
          <wp:positionH relativeFrom="margin">
            <wp:align>right</wp:align>
          </wp:positionH>
          <wp:positionV relativeFrom="paragraph">
            <wp:posOffset>-1035050</wp:posOffset>
          </wp:positionV>
          <wp:extent cx="1143000" cy="1143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vrtec.wmf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61" t="1730" r="29066" b="32552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466"/>
    <w:multiLevelType w:val="hybridMultilevel"/>
    <w:tmpl w:val="F5E6295A"/>
    <w:lvl w:ilvl="0" w:tplc="5CDA7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817"/>
    <w:multiLevelType w:val="hybridMultilevel"/>
    <w:tmpl w:val="63E25FD2"/>
    <w:lvl w:ilvl="0" w:tplc="30C09E6E">
      <w:start w:val="2"/>
      <w:numFmt w:val="bullet"/>
      <w:lvlText w:val="‐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40"/>
    <w:rsid w:val="0018458A"/>
    <w:rsid w:val="0025492E"/>
    <w:rsid w:val="003D25FF"/>
    <w:rsid w:val="004B27ED"/>
    <w:rsid w:val="004C2140"/>
    <w:rsid w:val="00900EE3"/>
    <w:rsid w:val="009F2758"/>
    <w:rsid w:val="00B1301A"/>
    <w:rsid w:val="00CE3514"/>
    <w:rsid w:val="00D03C8C"/>
    <w:rsid w:val="00D42C65"/>
    <w:rsid w:val="00E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CA15"/>
  <w15:chartTrackingRefBased/>
  <w15:docId w15:val="{99CF4364-EA50-4976-B500-8793A67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4C2140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D25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25FF"/>
  </w:style>
  <w:style w:type="paragraph" w:styleId="Noga">
    <w:name w:val="footer"/>
    <w:basedOn w:val="Navaden"/>
    <w:link w:val="NogaZnak"/>
    <w:uiPriority w:val="99"/>
    <w:unhideWhenUsed/>
    <w:rsid w:val="003D25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25FF"/>
  </w:style>
  <w:style w:type="table" w:styleId="Tabelamrea">
    <w:name w:val="Table Grid"/>
    <w:basedOn w:val="Navadnatabela"/>
    <w:uiPriority w:val="39"/>
    <w:rsid w:val="003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D25F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5FF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4C2140"/>
    <w:pPr>
      <w:ind w:left="156"/>
    </w:pPr>
    <w:rPr>
      <w:rFonts w:ascii="Calibri Light" w:eastAsia="Calibri Light" w:hAnsi="Calibri Light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C2140"/>
    <w:rPr>
      <w:rFonts w:ascii="Calibri Light" w:eastAsia="Calibri Light" w:hAnsi="Calibri Light"/>
      <w:sz w:val="24"/>
      <w:szCs w:val="24"/>
      <w:lang w:val="en-US"/>
    </w:rPr>
  </w:style>
  <w:style w:type="paragraph" w:styleId="Odstavekseznama">
    <w:name w:val="List Paragraph"/>
    <w:basedOn w:val="Navaden"/>
    <w:uiPriority w:val="1"/>
    <w:qFormat/>
    <w:rsid w:val="004C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ido%20Cigale\Documents\Officeove%20predloge%20po%20meri\log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1184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Gvido Cigale</dc:creator>
  <cp:keywords/>
  <dc:description/>
  <cp:lastModifiedBy>Gvido Cigale</cp:lastModifiedBy>
  <cp:revision>1</cp:revision>
  <cp:lastPrinted>2021-08-24T11:50:00Z</cp:lastPrinted>
  <dcterms:created xsi:type="dcterms:W3CDTF">2021-08-24T05:47:00Z</dcterms:created>
  <dcterms:modified xsi:type="dcterms:W3CDTF">2021-08-25T06:13:00Z</dcterms:modified>
</cp:coreProperties>
</file>